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4699" w14:textId="77777777" w:rsidR="00F64659" w:rsidRPr="00527B92" w:rsidRDefault="00F64659" w:rsidP="00110304">
      <w:pPr>
        <w:rPr>
          <w:rFonts w:cs="Arial"/>
          <w:sz w:val="20"/>
          <w:szCs w:val="20"/>
        </w:rPr>
      </w:pPr>
    </w:p>
    <w:p w14:paraId="1C778EEA" w14:textId="77777777" w:rsidR="00997D19" w:rsidRPr="004852DD" w:rsidRDefault="00997D19" w:rsidP="00E23E9A">
      <w:pPr>
        <w:spacing w:after="0" w:line="240" w:lineRule="auto"/>
        <w:rPr>
          <w:rStyle w:val="nfasis"/>
          <w:highlight w:val="yellow"/>
        </w:rPr>
      </w:pPr>
    </w:p>
    <w:p w14:paraId="4A1B19BE" w14:textId="309B3BDB" w:rsidR="00110304" w:rsidRPr="00F64659" w:rsidRDefault="002937A3" w:rsidP="00F64659">
      <w:pPr>
        <w:jc w:val="right"/>
        <w:rPr>
          <w:sz w:val="20"/>
        </w:rPr>
      </w:pPr>
      <w:r>
        <w:rPr>
          <w:sz w:val="20"/>
        </w:rPr>
        <w:t xml:space="preserve">Madrid a </w:t>
      </w:r>
      <w:proofErr w:type="spellStart"/>
      <w:r w:rsidR="00415D9B">
        <w:rPr>
          <w:sz w:val="20"/>
        </w:rPr>
        <w:t>xx</w:t>
      </w:r>
      <w:proofErr w:type="spellEnd"/>
      <w:r>
        <w:rPr>
          <w:sz w:val="20"/>
        </w:rPr>
        <w:t xml:space="preserve"> de </w:t>
      </w:r>
      <w:proofErr w:type="spellStart"/>
      <w:r w:rsidR="00C11D8A">
        <w:rPr>
          <w:sz w:val="20"/>
        </w:rPr>
        <w:t>xxx</w:t>
      </w:r>
      <w:proofErr w:type="spellEnd"/>
      <w:r w:rsidR="00C11D8A">
        <w:rPr>
          <w:sz w:val="20"/>
        </w:rPr>
        <w:t xml:space="preserve"> </w:t>
      </w:r>
      <w:r>
        <w:rPr>
          <w:sz w:val="20"/>
        </w:rPr>
        <w:t>de 202</w:t>
      </w:r>
      <w:r w:rsidR="00835A12">
        <w:rPr>
          <w:sz w:val="20"/>
        </w:rPr>
        <w:t>4</w:t>
      </w:r>
    </w:p>
    <w:p w14:paraId="7381DF84" w14:textId="77777777" w:rsidR="00F64659" w:rsidRPr="00110304" w:rsidRDefault="00F64659" w:rsidP="00110304">
      <w:pPr>
        <w:rPr>
          <w:i/>
          <w:sz w:val="20"/>
        </w:rPr>
      </w:pPr>
    </w:p>
    <w:p w14:paraId="73FB70BD" w14:textId="3C08EDA7" w:rsidR="00110304" w:rsidRPr="00F64659" w:rsidRDefault="00110304" w:rsidP="00110304">
      <w:pPr>
        <w:rPr>
          <w:sz w:val="20"/>
        </w:rPr>
      </w:pPr>
      <w:r w:rsidRPr="00110304">
        <w:rPr>
          <w:sz w:val="20"/>
        </w:rPr>
        <w:t>Estimad</w:t>
      </w:r>
      <w:r w:rsidR="00A81FF7">
        <w:rPr>
          <w:sz w:val="20"/>
        </w:rPr>
        <w:t>o Sr</w:t>
      </w:r>
      <w:r w:rsidR="00F56CC4">
        <w:rPr>
          <w:sz w:val="20"/>
        </w:rPr>
        <w:t>.</w:t>
      </w:r>
    </w:p>
    <w:p w14:paraId="1020EFC2" w14:textId="77777777" w:rsidR="00110304" w:rsidRPr="004852DD" w:rsidRDefault="00110304" w:rsidP="00110304">
      <w:pPr>
        <w:jc w:val="both"/>
        <w:rPr>
          <w:b/>
          <w:i/>
          <w:color w:val="00B050"/>
          <w:sz w:val="20"/>
        </w:rPr>
      </w:pPr>
      <w:r w:rsidRPr="004852DD">
        <w:rPr>
          <w:b/>
          <w:i/>
          <w:color w:val="00B050"/>
          <w:sz w:val="20"/>
        </w:rPr>
        <w:t xml:space="preserve">Sé parte de Light Up </w:t>
      </w:r>
      <w:proofErr w:type="spellStart"/>
      <w:r w:rsidRPr="004852DD">
        <w:rPr>
          <w:b/>
          <w:i/>
          <w:color w:val="00B050"/>
          <w:sz w:val="20"/>
        </w:rPr>
        <w:t>for</w:t>
      </w:r>
      <w:proofErr w:type="spellEnd"/>
      <w:r w:rsidRPr="004852DD">
        <w:rPr>
          <w:b/>
          <w:i/>
          <w:color w:val="00B050"/>
          <w:sz w:val="20"/>
        </w:rPr>
        <w:t xml:space="preserve"> Mito</w:t>
      </w:r>
    </w:p>
    <w:p w14:paraId="5A9AAAEF" w14:textId="681279C7" w:rsidR="00110304" w:rsidRPr="00110304" w:rsidRDefault="00F64659" w:rsidP="00110304">
      <w:pPr>
        <w:jc w:val="both"/>
        <w:rPr>
          <w:sz w:val="20"/>
        </w:rPr>
      </w:pPr>
      <w:r>
        <w:rPr>
          <w:sz w:val="20"/>
        </w:rPr>
        <w:t xml:space="preserve">Mi nombre es </w:t>
      </w:r>
      <w:r w:rsidR="003D1B1E">
        <w:rPr>
          <w:sz w:val="20"/>
        </w:rPr>
        <w:t>XXX</w:t>
      </w:r>
      <w:r w:rsidR="002937A3">
        <w:rPr>
          <w:sz w:val="20"/>
        </w:rPr>
        <w:t xml:space="preserve"> y </w:t>
      </w:r>
      <w:r w:rsidR="004852DD" w:rsidRPr="00585C04">
        <w:rPr>
          <w:sz w:val="20"/>
        </w:rPr>
        <w:t>pertenezco a la Asociación</w:t>
      </w:r>
      <w:r w:rsidR="00997D19" w:rsidRPr="00585C04">
        <w:rPr>
          <w:sz w:val="20"/>
        </w:rPr>
        <w:t xml:space="preserve"> de Enfermos de Patologías Mitocondriales-AEPMI.</w:t>
      </w:r>
      <w:r w:rsidR="00585C04" w:rsidRPr="00585C04">
        <w:rPr>
          <w:sz w:val="20"/>
          <w:highlight w:val="yellow"/>
        </w:rPr>
        <w:t xml:space="preserve"> </w:t>
      </w:r>
    </w:p>
    <w:p w14:paraId="7A9C7B45" w14:textId="3F713FFE" w:rsidR="00110304" w:rsidRDefault="00110304" w:rsidP="00110304">
      <w:pPr>
        <w:jc w:val="both"/>
        <w:rPr>
          <w:sz w:val="20"/>
        </w:rPr>
      </w:pPr>
      <w:r w:rsidRPr="00110304">
        <w:rPr>
          <w:sz w:val="20"/>
        </w:rPr>
        <w:t xml:space="preserve">Mediante la presente solicito la </w:t>
      </w:r>
      <w:r w:rsidRPr="00F64659">
        <w:rPr>
          <w:b/>
          <w:sz w:val="20"/>
        </w:rPr>
        <w:t xml:space="preserve">iluminación </w:t>
      </w:r>
      <w:r w:rsidR="002937A3">
        <w:rPr>
          <w:b/>
          <w:sz w:val="20"/>
        </w:rPr>
        <w:t>de</w:t>
      </w:r>
      <w:r w:rsidR="0040613B">
        <w:rPr>
          <w:b/>
          <w:sz w:val="20"/>
        </w:rPr>
        <w:t xml:space="preserve"> </w:t>
      </w:r>
      <w:proofErr w:type="spellStart"/>
      <w:proofErr w:type="gramStart"/>
      <w:r w:rsidR="00C11D8A">
        <w:rPr>
          <w:b/>
          <w:sz w:val="20"/>
        </w:rPr>
        <w:t>xxxx</w:t>
      </w:r>
      <w:proofErr w:type="spellEnd"/>
      <w:r w:rsidR="00C11D8A">
        <w:rPr>
          <w:b/>
          <w:sz w:val="20"/>
        </w:rPr>
        <w:t xml:space="preserve"> </w:t>
      </w:r>
      <w:r w:rsidR="0040613B">
        <w:rPr>
          <w:b/>
          <w:sz w:val="20"/>
        </w:rPr>
        <w:t xml:space="preserve"> </w:t>
      </w:r>
      <w:r w:rsidRPr="00110304">
        <w:rPr>
          <w:sz w:val="20"/>
        </w:rPr>
        <w:t>en</w:t>
      </w:r>
      <w:proofErr w:type="gramEnd"/>
      <w:r w:rsidRPr="00110304">
        <w:rPr>
          <w:sz w:val="20"/>
        </w:rPr>
        <w:t xml:space="preserve"> color verde el </w:t>
      </w:r>
      <w:r w:rsidR="00585C04">
        <w:rPr>
          <w:b/>
          <w:sz w:val="20"/>
        </w:rPr>
        <w:t>sábado 2</w:t>
      </w:r>
      <w:r w:rsidR="00835A12">
        <w:rPr>
          <w:b/>
          <w:sz w:val="20"/>
        </w:rPr>
        <w:t>1</w:t>
      </w:r>
      <w:r w:rsidRPr="00E23E9A">
        <w:rPr>
          <w:b/>
          <w:sz w:val="20"/>
        </w:rPr>
        <w:t xml:space="preserve"> de septiembre de 20</w:t>
      </w:r>
      <w:r w:rsidR="004852DD">
        <w:rPr>
          <w:b/>
          <w:sz w:val="20"/>
        </w:rPr>
        <w:t>2</w:t>
      </w:r>
      <w:r w:rsidR="00835A12">
        <w:rPr>
          <w:b/>
          <w:sz w:val="20"/>
        </w:rPr>
        <w:t>4</w:t>
      </w:r>
      <w:r w:rsidRPr="00110304">
        <w:rPr>
          <w:sz w:val="20"/>
        </w:rPr>
        <w:t xml:space="preserve"> para celebrar la Semana</w:t>
      </w:r>
      <w:r w:rsidR="004852DD">
        <w:rPr>
          <w:sz w:val="20"/>
        </w:rPr>
        <w:t xml:space="preserve"> </w:t>
      </w:r>
      <w:r w:rsidR="00C11D8A">
        <w:rPr>
          <w:sz w:val="20"/>
        </w:rPr>
        <w:t xml:space="preserve">Mundial </w:t>
      </w:r>
      <w:r w:rsidRPr="00110304">
        <w:rPr>
          <w:sz w:val="20"/>
        </w:rPr>
        <w:t>de las Enfermedades Mitocondriales</w:t>
      </w:r>
      <w:r w:rsidR="00527B92">
        <w:rPr>
          <w:sz w:val="20"/>
        </w:rPr>
        <w:t xml:space="preserve"> que tendrá lugar del </w:t>
      </w:r>
      <w:r w:rsidR="00585C04">
        <w:rPr>
          <w:sz w:val="20"/>
        </w:rPr>
        <w:t>1</w:t>
      </w:r>
      <w:r w:rsidR="00835A12">
        <w:rPr>
          <w:sz w:val="20"/>
        </w:rPr>
        <w:t>6</w:t>
      </w:r>
      <w:r w:rsidR="00527B92">
        <w:rPr>
          <w:sz w:val="20"/>
        </w:rPr>
        <w:t xml:space="preserve"> al </w:t>
      </w:r>
      <w:r w:rsidR="00585C04">
        <w:rPr>
          <w:sz w:val="20"/>
        </w:rPr>
        <w:t>2</w:t>
      </w:r>
      <w:r w:rsidR="00835A12">
        <w:rPr>
          <w:sz w:val="20"/>
        </w:rPr>
        <w:t>2</w:t>
      </w:r>
      <w:r w:rsidR="00527B92">
        <w:rPr>
          <w:sz w:val="20"/>
        </w:rPr>
        <w:t xml:space="preserve"> del mismo mes.</w:t>
      </w:r>
      <w:r w:rsidR="00997D19">
        <w:rPr>
          <w:sz w:val="20"/>
        </w:rPr>
        <w:t xml:space="preserve"> </w:t>
      </w:r>
    </w:p>
    <w:p w14:paraId="02B206EE" w14:textId="16FE7AE2" w:rsidR="00997D19" w:rsidRDefault="00110304" w:rsidP="00110304">
      <w:pPr>
        <w:jc w:val="both"/>
        <w:rPr>
          <w:sz w:val="20"/>
        </w:rPr>
      </w:pPr>
      <w:r w:rsidRPr="00110304">
        <w:rPr>
          <w:sz w:val="20"/>
        </w:rPr>
        <w:t>Con la iluminación en color verde, se unirá a hitos internacionales y monumentos de referencia participantes en España para ayudar a crear conciencia sobre la enfermedad mitocondrial</w:t>
      </w:r>
      <w:r w:rsidR="00997D19">
        <w:rPr>
          <w:sz w:val="20"/>
        </w:rPr>
        <w:t xml:space="preserve">. </w:t>
      </w:r>
      <w:r w:rsidR="005B40B8">
        <w:rPr>
          <w:sz w:val="20"/>
        </w:rPr>
        <w:t xml:space="preserve"> Intentaremos batir el récord del año pasado; ¡</w:t>
      </w:r>
      <w:r w:rsidR="00C11D8A">
        <w:rPr>
          <w:sz w:val="20"/>
        </w:rPr>
        <w:t>2</w:t>
      </w:r>
      <w:r w:rsidR="00835A12">
        <w:rPr>
          <w:sz w:val="20"/>
        </w:rPr>
        <w:t>83</w:t>
      </w:r>
      <w:r w:rsidR="005B40B8">
        <w:rPr>
          <w:sz w:val="20"/>
        </w:rPr>
        <w:t xml:space="preserve"> monumentos iluminados en todo el mundo!</w:t>
      </w:r>
    </w:p>
    <w:p w14:paraId="60320E36" w14:textId="47898B4E" w:rsidR="00110304" w:rsidRPr="00110304" w:rsidRDefault="00110304" w:rsidP="00110304">
      <w:pPr>
        <w:jc w:val="both"/>
        <w:rPr>
          <w:sz w:val="20"/>
        </w:rPr>
      </w:pPr>
      <w:r w:rsidRPr="00110304">
        <w:rPr>
          <w:sz w:val="20"/>
        </w:rPr>
        <w:t>Se trata de una enfermedad genética poco conocida pero devastadora con pocos tratamientos efectivos y sin cura.</w:t>
      </w:r>
    </w:p>
    <w:p w14:paraId="08A7C12A" w14:textId="77777777" w:rsidR="00B14262" w:rsidRDefault="00110304" w:rsidP="00110304">
      <w:pPr>
        <w:jc w:val="both"/>
        <w:rPr>
          <w:sz w:val="20"/>
        </w:rPr>
      </w:pPr>
      <w:r w:rsidRPr="00110304">
        <w:rPr>
          <w:sz w:val="20"/>
        </w:rPr>
        <w:t xml:space="preserve">La enfermedad mitocondrial es un desorden genético debilitante que roba las células de energía del cuerpo, causando disfunción orgánica múltiple o falla y potencialmente la muerte. Puede causar cualquier síntoma, en cualquier órgano, a cualquier edad.  Aunque 1 de cada 200 personas puede tener las mutaciones genéticas que podrían llevar a la enfermedad, pocos han oído hablar de ella. Es por eso por lo que eventos como </w:t>
      </w:r>
      <w:r w:rsidRPr="004852DD">
        <w:rPr>
          <w:b/>
          <w:bCs/>
          <w:i/>
          <w:iCs/>
          <w:color w:val="00B050"/>
          <w:sz w:val="20"/>
        </w:rPr>
        <w:t xml:space="preserve">Light Up </w:t>
      </w:r>
      <w:proofErr w:type="spellStart"/>
      <w:r w:rsidRPr="004852DD">
        <w:rPr>
          <w:b/>
          <w:bCs/>
          <w:i/>
          <w:iCs/>
          <w:color w:val="00B050"/>
          <w:sz w:val="20"/>
        </w:rPr>
        <w:t>for</w:t>
      </w:r>
      <w:proofErr w:type="spellEnd"/>
      <w:r w:rsidRPr="004852DD">
        <w:rPr>
          <w:b/>
          <w:bCs/>
          <w:i/>
          <w:iCs/>
          <w:color w:val="00B050"/>
          <w:sz w:val="20"/>
        </w:rPr>
        <w:t xml:space="preserve"> Mito</w:t>
      </w:r>
      <w:r w:rsidRPr="004852DD">
        <w:rPr>
          <w:color w:val="00B050"/>
          <w:sz w:val="20"/>
        </w:rPr>
        <w:t xml:space="preserve"> </w:t>
      </w:r>
      <w:r w:rsidRPr="00110304">
        <w:rPr>
          <w:sz w:val="20"/>
        </w:rPr>
        <w:t>son tan importantes.</w:t>
      </w:r>
    </w:p>
    <w:p w14:paraId="7B58091A" w14:textId="7FDD97DA" w:rsidR="00110304" w:rsidRDefault="004852DD" w:rsidP="00110304">
      <w:pPr>
        <w:jc w:val="both"/>
        <w:rPr>
          <w:sz w:val="20"/>
        </w:rPr>
      </w:pPr>
      <w:r>
        <w:rPr>
          <w:sz w:val="20"/>
        </w:rPr>
        <w:t xml:space="preserve"> La etiqueta </w:t>
      </w:r>
      <w:r w:rsidRPr="004852DD">
        <w:rPr>
          <w:b/>
          <w:bCs/>
          <w:color w:val="00B050"/>
          <w:sz w:val="20"/>
        </w:rPr>
        <w:t>#lightupformito</w:t>
      </w:r>
      <w:r w:rsidRPr="004852DD">
        <w:rPr>
          <w:color w:val="00B050"/>
          <w:sz w:val="20"/>
        </w:rPr>
        <w:t xml:space="preserve"> </w:t>
      </w:r>
      <w:r>
        <w:rPr>
          <w:sz w:val="20"/>
        </w:rPr>
        <w:t>identificará la campaña en las redes sociales.</w:t>
      </w:r>
      <w:r w:rsidR="00B14262">
        <w:rPr>
          <w:sz w:val="20"/>
        </w:rPr>
        <w:t xml:space="preserve"> Tambien nos encantaría que nos etiquetara en redes o publicara en sus medios la colaboración.</w:t>
      </w:r>
    </w:p>
    <w:p w14:paraId="7CC858D7" w14:textId="4BAF5D7E" w:rsidR="00F64659" w:rsidRPr="00110304" w:rsidRDefault="00F64659" w:rsidP="00110304">
      <w:pPr>
        <w:jc w:val="both"/>
        <w:rPr>
          <w:sz w:val="20"/>
        </w:rPr>
      </w:pPr>
      <w:r>
        <w:rPr>
          <w:sz w:val="20"/>
        </w:rPr>
        <w:t>Esperamos contar con su colaboración.</w:t>
      </w:r>
    </w:p>
    <w:p w14:paraId="7ECBE254" w14:textId="25D58179" w:rsidR="00110304" w:rsidRDefault="00110304" w:rsidP="00110304">
      <w:pPr>
        <w:jc w:val="both"/>
        <w:rPr>
          <w:sz w:val="20"/>
        </w:rPr>
      </w:pPr>
      <w:r w:rsidRPr="00110304">
        <w:rPr>
          <w:sz w:val="20"/>
        </w:rPr>
        <w:t>Gracias por su atención. Si necesita más información, póngase en contacto conmigo</w:t>
      </w:r>
      <w:r w:rsidR="002937A3">
        <w:rPr>
          <w:sz w:val="20"/>
        </w:rPr>
        <w:t xml:space="preserve"> </w:t>
      </w:r>
      <w:r w:rsidR="00F56CC4">
        <w:rPr>
          <w:sz w:val="20"/>
        </w:rPr>
        <w:t>en</w:t>
      </w:r>
      <w:r w:rsidRPr="00110304">
        <w:rPr>
          <w:sz w:val="20"/>
        </w:rPr>
        <w:t xml:space="preserve"> </w:t>
      </w:r>
      <w:r w:rsidR="003D1B1E">
        <w:rPr>
          <w:sz w:val="20"/>
        </w:rPr>
        <w:t xml:space="preserve">el teléfono </w:t>
      </w:r>
      <w:proofErr w:type="spellStart"/>
      <w:r w:rsidR="003D1B1E">
        <w:rPr>
          <w:sz w:val="20"/>
        </w:rPr>
        <w:t>xxxxx</w:t>
      </w:r>
      <w:proofErr w:type="spellEnd"/>
      <w:r w:rsidR="003D1B1E">
        <w:rPr>
          <w:sz w:val="20"/>
        </w:rPr>
        <w:t xml:space="preserve"> o con AEPMI </w:t>
      </w:r>
      <w:proofErr w:type="gramStart"/>
      <w:r w:rsidR="003D1B1E">
        <w:rPr>
          <w:sz w:val="20"/>
        </w:rPr>
        <w:t xml:space="preserve">en </w:t>
      </w:r>
      <w:r w:rsidRPr="00110304">
        <w:rPr>
          <w:sz w:val="20"/>
        </w:rPr>
        <w:t xml:space="preserve"> info@aepmi.org</w:t>
      </w:r>
      <w:proofErr w:type="gramEnd"/>
      <w:r w:rsidRPr="00110304">
        <w:rPr>
          <w:sz w:val="20"/>
        </w:rPr>
        <w:t xml:space="preserve"> 618789068</w:t>
      </w:r>
      <w:r w:rsidR="00F56CC4">
        <w:rPr>
          <w:sz w:val="20"/>
        </w:rPr>
        <w:t>.</w:t>
      </w:r>
    </w:p>
    <w:p w14:paraId="65E73941" w14:textId="77777777" w:rsidR="00140701" w:rsidRPr="00110304" w:rsidRDefault="00140701" w:rsidP="00110304">
      <w:pPr>
        <w:jc w:val="both"/>
        <w:rPr>
          <w:sz w:val="20"/>
        </w:rPr>
      </w:pPr>
    </w:p>
    <w:p w14:paraId="7127DA47" w14:textId="6929112E" w:rsidR="00110304" w:rsidRDefault="00110304" w:rsidP="00E23E9A">
      <w:pPr>
        <w:jc w:val="both"/>
        <w:rPr>
          <w:rStyle w:val="Hipervnculo"/>
          <w:sz w:val="20"/>
        </w:rPr>
      </w:pPr>
      <w:r w:rsidRPr="00110304">
        <w:rPr>
          <w:sz w:val="20"/>
        </w:rPr>
        <w:t>También puede consultar la web de la campa</w:t>
      </w:r>
      <w:r w:rsidR="009A17FF">
        <w:rPr>
          <w:sz w:val="20"/>
        </w:rPr>
        <w:t>ñ</w:t>
      </w:r>
      <w:r w:rsidRPr="00110304">
        <w:rPr>
          <w:sz w:val="20"/>
        </w:rPr>
        <w:t xml:space="preserve">a internacional </w:t>
      </w:r>
      <w:hyperlink r:id="rId6" w:history="1">
        <w:r w:rsidR="00585C04" w:rsidRPr="00585C04">
          <w:rPr>
            <w:rStyle w:val="Hipervnculo"/>
            <w:sz w:val="20"/>
          </w:rPr>
          <w:t>https://mitochondrialdiseaseweek.org/events/light-up-for-m</w:t>
        </w:r>
        <w:r w:rsidR="00585C04" w:rsidRPr="00585C04">
          <w:rPr>
            <w:rStyle w:val="Hipervnculo"/>
            <w:sz w:val="20"/>
          </w:rPr>
          <w:t>i</w:t>
        </w:r>
        <w:r w:rsidR="00585C04" w:rsidRPr="00585C04">
          <w:rPr>
            <w:rStyle w:val="Hipervnculo"/>
            <w:sz w:val="20"/>
          </w:rPr>
          <w:t>to/</w:t>
        </w:r>
      </w:hyperlink>
    </w:p>
    <w:p w14:paraId="73279C8E" w14:textId="0F486140" w:rsidR="00835A12" w:rsidRDefault="00835A12" w:rsidP="00E23E9A">
      <w:pPr>
        <w:jc w:val="both"/>
        <w:rPr>
          <w:rStyle w:val="Hipervnculo"/>
          <w:sz w:val="20"/>
        </w:rPr>
      </w:pPr>
      <w:r w:rsidRPr="00835A12">
        <w:rPr>
          <w:rFonts w:cs="Arial"/>
          <w:sz w:val="20"/>
          <w:szCs w:val="20"/>
        </w:rPr>
        <w:t>O en la web de AEPMI</w:t>
      </w:r>
      <w:r w:rsidRPr="00835A12">
        <w:rPr>
          <w:rStyle w:val="Hipervnculo"/>
          <w:sz w:val="18"/>
          <w:szCs w:val="20"/>
        </w:rPr>
        <w:t xml:space="preserve"> </w:t>
      </w:r>
      <w:hyperlink r:id="rId7" w:history="1">
        <w:r w:rsidRPr="00447B5E">
          <w:rPr>
            <w:rStyle w:val="Hipervnculo"/>
            <w:sz w:val="20"/>
          </w:rPr>
          <w:t>https://aepmi.org/2024/03/26/light-up-for-mito-2024/</w:t>
        </w:r>
      </w:hyperlink>
    </w:p>
    <w:p w14:paraId="395AF3BA" w14:textId="77777777" w:rsidR="00835A12" w:rsidRDefault="00835A12" w:rsidP="00E23E9A">
      <w:pPr>
        <w:jc w:val="both"/>
        <w:rPr>
          <w:sz w:val="20"/>
        </w:rPr>
      </w:pPr>
    </w:p>
    <w:p w14:paraId="52233C8C" w14:textId="77777777" w:rsidR="00F56CC4" w:rsidRPr="00110304" w:rsidRDefault="00F56CC4" w:rsidP="00E23E9A">
      <w:pPr>
        <w:jc w:val="both"/>
        <w:rPr>
          <w:sz w:val="20"/>
        </w:rPr>
      </w:pPr>
    </w:p>
    <w:p w14:paraId="20EDD21A" w14:textId="4B04EA06" w:rsidR="00110304" w:rsidRPr="00110304" w:rsidRDefault="00110304" w:rsidP="00110304">
      <w:pPr>
        <w:rPr>
          <w:sz w:val="20"/>
        </w:rPr>
      </w:pPr>
      <w:r w:rsidRPr="00110304">
        <w:rPr>
          <w:sz w:val="20"/>
        </w:rPr>
        <w:t xml:space="preserve">Le saluda </w:t>
      </w:r>
      <w:proofErr w:type="gramStart"/>
      <w:r w:rsidRPr="00110304">
        <w:rPr>
          <w:sz w:val="20"/>
        </w:rPr>
        <w:t>atentamente</w:t>
      </w:r>
      <w:r w:rsidR="00F64659">
        <w:rPr>
          <w:i/>
          <w:noProof/>
          <w:sz w:val="20"/>
        </w:rPr>
        <w:t xml:space="preserve">  </w:t>
      </w:r>
      <w:r w:rsidR="002937A3">
        <w:rPr>
          <w:i/>
          <w:noProof/>
          <w:sz w:val="20"/>
        </w:rPr>
        <w:t>,</w:t>
      </w:r>
      <w:proofErr w:type="gramEnd"/>
      <w:r w:rsidR="00F64659">
        <w:rPr>
          <w:i/>
          <w:noProof/>
          <w:sz w:val="20"/>
        </w:rPr>
        <w:t xml:space="preserve">                             </w:t>
      </w:r>
    </w:p>
    <w:p w14:paraId="5E768391" w14:textId="73178AD1" w:rsidR="002937A3" w:rsidRDefault="002937A3" w:rsidP="00F64659">
      <w:p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     </w:t>
      </w:r>
      <w:r w:rsidR="003D1B1E">
        <w:rPr>
          <w:i/>
          <w:sz w:val="20"/>
        </w:rPr>
        <w:t>(</w:t>
      </w:r>
      <w:r w:rsidR="003D1B1E">
        <w:rPr>
          <w:i/>
          <w:noProof/>
          <w:sz w:val="20"/>
        </w:rPr>
        <w:t>Nombre y firma)</w:t>
      </w:r>
    </w:p>
    <w:p w14:paraId="17FA91B3" w14:textId="77777777" w:rsidR="00C85E1D" w:rsidRPr="00F64659" w:rsidRDefault="00C85E1D" w:rsidP="00F64659">
      <w:pPr>
        <w:spacing w:after="0" w:line="240" w:lineRule="auto"/>
        <w:rPr>
          <w:i/>
          <w:sz w:val="20"/>
        </w:rPr>
      </w:pPr>
    </w:p>
    <w:sectPr w:rsidR="00C85E1D" w:rsidRPr="00F64659" w:rsidSect="009272F5">
      <w:headerReference w:type="default" r:id="rId8"/>
      <w:footerReference w:type="default" r:id="rId9"/>
      <w:pgSz w:w="11906" w:h="16838"/>
      <w:pgMar w:top="2127" w:right="1841" w:bottom="1440" w:left="1843" w:header="708" w:footer="7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1773" w14:textId="77777777" w:rsidR="00EE44EA" w:rsidRDefault="00EE44EA" w:rsidP="001D0170">
      <w:pPr>
        <w:spacing w:after="0" w:line="240" w:lineRule="auto"/>
      </w:pPr>
      <w:r>
        <w:separator/>
      </w:r>
    </w:p>
  </w:endnote>
  <w:endnote w:type="continuationSeparator" w:id="0">
    <w:p w14:paraId="6DA6E58E" w14:textId="77777777" w:rsidR="00EE44EA" w:rsidRDefault="00EE44EA" w:rsidP="001D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AD5B" w14:textId="77777777" w:rsidR="000877AB" w:rsidRPr="001D0170" w:rsidRDefault="000877AB" w:rsidP="008F0CBC">
    <w:pPr>
      <w:pStyle w:val="Piedepgina"/>
      <w:tabs>
        <w:tab w:val="clear" w:pos="4513"/>
        <w:tab w:val="clear" w:pos="9026"/>
        <w:tab w:val="right" w:pos="822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5B51" w14:textId="77777777" w:rsidR="00EE44EA" w:rsidRDefault="00EE44EA" w:rsidP="001D0170">
      <w:pPr>
        <w:spacing w:after="0" w:line="240" w:lineRule="auto"/>
      </w:pPr>
      <w:r>
        <w:separator/>
      </w:r>
    </w:p>
  </w:footnote>
  <w:footnote w:type="continuationSeparator" w:id="0">
    <w:p w14:paraId="3CFC0B53" w14:textId="77777777" w:rsidR="00EE44EA" w:rsidRDefault="00EE44EA" w:rsidP="001D0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7A9B" w14:textId="57718CBF" w:rsidR="000877AB" w:rsidRPr="008F0CBC" w:rsidRDefault="009B7DE9" w:rsidP="009A07EF">
    <w:pPr>
      <w:pStyle w:val="Encabezado"/>
      <w:ind w:hanging="284"/>
      <w:jc w:val="center"/>
    </w:pPr>
    <w:r>
      <w:rPr>
        <w:noProof/>
      </w:rPr>
      <w:drawing>
        <wp:inline distT="0" distB="0" distL="0" distR="0" wp14:anchorId="33C4D93D" wp14:editId="5068B1AD">
          <wp:extent cx="1628775" cy="489054"/>
          <wp:effectExtent l="0" t="0" r="0" b="635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488" cy="510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12BA">
      <w:t xml:space="preserve">         </w:t>
    </w:r>
    <w:r w:rsidR="009A07EF">
      <w:t xml:space="preserve">    </w:t>
    </w:r>
    <w:r w:rsidR="009A07EF">
      <w:rPr>
        <w:noProof/>
      </w:rPr>
      <w:drawing>
        <wp:inline distT="0" distB="0" distL="0" distR="0" wp14:anchorId="09FC3424" wp14:editId="2B68F98F">
          <wp:extent cx="1314450" cy="589600"/>
          <wp:effectExtent l="0" t="0" r="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ras AEPMI Horizont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713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07EF">
      <w:t xml:space="preserve">            </w:t>
    </w:r>
    <w:r w:rsidR="009A07EF" w:rsidRPr="009A07EF">
      <w:rPr>
        <w:noProof/>
      </w:rPr>
      <w:drawing>
        <wp:inline distT="0" distB="0" distL="0" distR="0" wp14:anchorId="7BD60219" wp14:editId="41AD3A5E">
          <wp:extent cx="1332018" cy="590550"/>
          <wp:effectExtent l="0" t="0" r="190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55" cy="593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4CC"/>
    <w:rsid w:val="00061DDA"/>
    <w:rsid w:val="00063011"/>
    <w:rsid w:val="00072FF0"/>
    <w:rsid w:val="0008110A"/>
    <w:rsid w:val="00082903"/>
    <w:rsid w:val="000877AB"/>
    <w:rsid w:val="000A70B3"/>
    <w:rsid w:val="000F2564"/>
    <w:rsid w:val="000F5C37"/>
    <w:rsid w:val="00110304"/>
    <w:rsid w:val="0011609E"/>
    <w:rsid w:val="00140701"/>
    <w:rsid w:val="00175F1B"/>
    <w:rsid w:val="00186B79"/>
    <w:rsid w:val="001B25BA"/>
    <w:rsid w:val="001D0170"/>
    <w:rsid w:val="001F0BB7"/>
    <w:rsid w:val="00243918"/>
    <w:rsid w:val="00246447"/>
    <w:rsid w:val="002559AC"/>
    <w:rsid w:val="00255C86"/>
    <w:rsid w:val="00274010"/>
    <w:rsid w:val="00275322"/>
    <w:rsid w:val="0028435F"/>
    <w:rsid w:val="00286C2A"/>
    <w:rsid w:val="002937A3"/>
    <w:rsid w:val="002A7942"/>
    <w:rsid w:val="002C22A3"/>
    <w:rsid w:val="002C30C7"/>
    <w:rsid w:val="002C4FC0"/>
    <w:rsid w:val="002C78A6"/>
    <w:rsid w:val="002D39B8"/>
    <w:rsid w:val="0032638D"/>
    <w:rsid w:val="00342AA3"/>
    <w:rsid w:val="0034307C"/>
    <w:rsid w:val="003460B5"/>
    <w:rsid w:val="0036366E"/>
    <w:rsid w:val="00391FC3"/>
    <w:rsid w:val="003A24AE"/>
    <w:rsid w:val="003D056E"/>
    <w:rsid w:val="003D1B1E"/>
    <w:rsid w:val="0040613B"/>
    <w:rsid w:val="00410687"/>
    <w:rsid w:val="00415D9B"/>
    <w:rsid w:val="004357F8"/>
    <w:rsid w:val="004361B4"/>
    <w:rsid w:val="0045761E"/>
    <w:rsid w:val="00460075"/>
    <w:rsid w:val="00460EF1"/>
    <w:rsid w:val="0048051D"/>
    <w:rsid w:val="004852DD"/>
    <w:rsid w:val="004A27B2"/>
    <w:rsid w:val="004D44E6"/>
    <w:rsid w:val="004E087F"/>
    <w:rsid w:val="004F0453"/>
    <w:rsid w:val="00515223"/>
    <w:rsid w:val="00517D04"/>
    <w:rsid w:val="0052053D"/>
    <w:rsid w:val="00527B92"/>
    <w:rsid w:val="00540820"/>
    <w:rsid w:val="00563DC9"/>
    <w:rsid w:val="005712BA"/>
    <w:rsid w:val="00574966"/>
    <w:rsid w:val="00585C04"/>
    <w:rsid w:val="005A28D4"/>
    <w:rsid w:val="005A376B"/>
    <w:rsid w:val="005B0D39"/>
    <w:rsid w:val="005B3A54"/>
    <w:rsid w:val="005B40B8"/>
    <w:rsid w:val="005F7CA6"/>
    <w:rsid w:val="00604B34"/>
    <w:rsid w:val="0060766E"/>
    <w:rsid w:val="00611ADA"/>
    <w:rsid w:val="00626B95"/>
    <w:rsid w:val="006804B7"/>
    <w:rsid w:val="00685091"/>
    <w:rsid w:val="006B6F35"/>
    <w:rsid w:val="006E1656"/>
    <w:rsid w:val="00705957"/>
    <w:rsid w:val="00706057"/>
    <w:rsid w:val="00710CE4"/>
    <w:rsid w:val="00714346"/>
    <w:rsid w:val="00715000"/>
    <w:rsid w:val="007246B1"/>
    <w:rsid w:val="0074387F"/>
    <w:rsid w:val="0075618E"/>
    <w:rsid w:val="007A0632"/>
    <w:rsid w:val="007C1D7C"/>
    <w:rsid w:val="007C3B31"/>
    <w:rsid w:val="007E0BF0"/>
    <w:rsid w:val="007F1E50"/>
    <w:rsid w:val="00831188"/>
    <w:rsid w:val="00835A12"/>
    <w:rsid w:val="00861FE1"/>
    <w:rsid w:val="00883C5C"/>
    <w:rsid w:val="00894984"/>
    <w:rsid w:val="008B2039"/>
    <w:rsid w:val="008B3C2C"/>
    <w:rsid w:val="008C0678"/>
    <w:rsid w:val="008C0A8E"/>
    <w:rsid w:val="008C25F6"/>
    <w:rsid w:val="008C4E13"/>
    <w:rsid w:val="008D09E2"/>
    <w:rsid w:val="008F0CBC"/>
    <w:rsid w:val="008F6170"/>
    <w:rsid w:val="00912C03"/>
    <w:rsid w:val="009272F5"/>
    <w:rsid w:val="00955531"/>
    <w:rsid w:val="009728CF"/>
    <w:rsid w:val="009772F5"/>
    <w:rsid w:val="00997D19"/>
    <w:rsid w:val="009A07EF"/>
    <w:rsid w:val="009A17FF"/>
    <w:rsid w:val="009A1F0D"/>
    <w:rsid w:val="009B4C8F"/>
    <w:rsid w:val="009B7DE9"/>
    <w:rsid w:val="009D3018"/>
    <w:rsid w:val="009D605E"/>
    <w:rsid w:val="009F0119"/>
    <w:rsid w:val="00A10D38"/>
    <w:rsid w:val="00A212B9"/>
    <w:rsid w:val="00A5321A"/>
    <w:rsid w:val="00A81FF7"/>
    <w:rsid w:val="00AA7CEE"/>
    <w:rsid w:val="00AC0763"/>
    <w:rsid w:val="00AD3CDC"/>
    <w:rsid w:val="00AE7F52"/>
    <w:rsid w:val="00AF4F64"/>
    <w:rsid w:val="00B00E9D"/>
    <w:rsid w:val="00B131E9"/>
    <w:rsid w:val="00B14262"/>
    <w:rsid w:val="00B1560A"/>
    <w:rsid w:val="00B21787"/>
    <w:rsid w:val="00B32A9A"/>
    <w:rsid w:val="00B41CB5"/>
    <w:rsid w:val="00B4626F"/>
    <w:rsid w:val="00B620A6"/>
    <w:rsid w:val="00B622CD"/>
    <w:rsid w:val="00B8066E"/>
    <w:rsid w:val="00BB5D86"/>
    <w:rsid w:val="00BC00DE"/>
    <w:rsid w:val="00BD14C0"/>
    <w:rsid w:val="00BF47C3"/>
    <w:rsid w:val="00C11D8A"/>
    <w:rsid w:val="00C36499"/>
    <w:rsid w:val="00C477D4"/>
    <w:rsid w:val="00C541DA"/>
    <w:rsid w:val="00C61928"/>
    <w:rsid w:val="00C65C91"/>
    <w:rsid w:val="00C85E1D"/>
    <w:rsid w:val="00C93631"/>
    <w:rsid w:val="00CA1302"/>
    <w:rsid w:val="00CA4F94"/>
    <w:rsid w:val="00CB6AED"/>
    <w:rsid w:val="00CF79EB"/>
    <w:rsid w:val="00D238CF"/>
    <w:rsid w:val="00D56E41"/>
    <w:rsid w:val="00D65777"/>
    <w:rsid w:val="00D87DD3"/>
    <w:rsid w:val="00DA7377"/>
    <w:rsid w:val="00DC1183"/>
    <w:rsid w:val="00DC6995"/>
    <w:rsid w:val="00DD7BB1"/>
    <w:rsid w:val="00DE4F5A"/>
    <w:rsid w:val="00DF772A"/>
    <w:rsid w:val="00E14451"/>
    <w:rsid w:val="00E2354A"/>
    <w:rsid w:val="00E23E9A"/>
    <w:rsid w:val="00E428C9"/>
    <w:rsid w:val="00E43540"/>
    <w:rsid w:val="00E61375"/>
    <w:rsid w:val="00E82831"/>
    <w:rsid w:val="00E92456"/>
    <w:rsid w:val="00E934CC"/>
    <w:rsid w:val="00E935EA"/>
    <w:rsid w:val="00ED5599"/>
    <w:rsid w:val="00EE43D2"/>
    <w:rsid w:val="00EE44EA"/>
    <w:rsid w:val="00F105CC"/>
    <w:rsid w:val="00F22B2C"/>
    <w:rsid w:val="00F302B7"/>
    <w:rsid w:val="00F3597F"/>
    <w:rsid w:val="00F56CC4"/>
    <w:rsid w:val="00F64659"/>
    <w:rsid w:val="00F66A3F"/>
    <w:rsid w:val="00F83DDC"/>
    <w:rsid w:val="00F93F9D"/>
    <w:rsid w:val="00F96881"/>
    <w:rsid w:val="00FC0898"/>
    <w:rsid w:val="00FD6664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C725D"/>
  <w15:docId w15:val="{FC5342DD-5ACD-49B5-B91E-A5765B11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23"/>
    <w:rPr>
      <w:rFonts w:ascii="Arial" w:hAnsi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170"/>
  </w:style>
  <w:style w:type="paragraph" w:styleId="Piedepgina">
    <w:name w:val="footer"/>
    <w:basedOn w:val="Normal"/>
    <w:link w:val="PiedepginaCar"/>
    <w:uiPriority w:val="99"/>
    <w:unhideWhenUsed/>
    <w:rsid w:val="001D0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170"/>
  </w:style>
  <w:style w:type="paragraph" w:styleId="Textodeglobo">
    <w:name w:val="Balloon Text"/>
    <w:basedOn w:val="Normal"/>
    <w:link w:val="TextodegloboCar"/>
    <w:uiPriority w:val="99"/>
    <w:semiHidden/>
    <w:unhideWhenUsed/>
    <w:rsid w:val="001D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17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B25B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F77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77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772A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77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772A"/>
    <w:rPr>
      <w:rFonts w:ascii="Arial" w:hAnsi="Arial"/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5712BA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852DD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C11D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epmi.org/2024/03/26/light-up-for-mito-202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tochondrialdiseaseweek.org/events/light-up-for-mito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urr\My%20Documents\Personal\AMDF\Forms\AMDF%20B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AMDF Base Template</Template>
  <TotalTime>247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smurr</dc:creator>
  <cp:lastModifiedBy>Asociación de Enfermos de patologías Mitocondriales AEPMI</cp:lastModifiedBy>
  <cp:revision>27</cp:revision>
  <cp:lastPrinted>2021-07-22T10:02:00Z</cp:lastPrinted>
  <dcterms:created xsi:type="dcterms:W3CDTF">2018-07-18T06:50:00Z</dcterms:created>
  <dcterms:modified xsi:type="dcterms:W3CDTF">2024-03-26T11:22:00Z</dcterms:modified>
</cp:coreProperties>
</file>